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03E" w:rsidRPr="00A23F11" w:rsidRDefault="0078503E" w:rsidP="0078503E">
      <w:pPr>
        <w:tabs>
          <w:tab w:val="clear" w:pos="284"/>
        </w:tabs>
        <w:rPr>
          <w:b/>
          <w:sz w:val="28"/>
          <w:szCs w:val="28"/>
        </w:rPr>
      </w:pPr>
      <w:r w:rsidRPr="00A23F11">
        <w:rPr>
          <w:b/>
          <w:sz w:val="28"/>
          <w:szCs w:val="28"/>
        </w:rPr>
        <w:t>Moderaterna</w:t>
      </w:r>
      <w:r w:rsidR="00422CAB">
        <w:rPr>
          <w:b/>
          <w:sz w:val="28"/>
          <w:szCs w:val="28"/>
        </w:rPr>
        <w:t xml:space="preserve"> ska vara ett l</w:t>
      </w:r>
      <w:r w:rsidRPr="00A23F11">
        <w:rPr>
          <w:b/>
          <w:sz w:val="28"/>
          <w:szCs w:val="28"/>
        </w:rPr>
        <w:t>yssnande parti</w:t>
      </w:r>
    </w:p>
    <w:p w:rsidR="0078503E" w:rsidRDefault="0078503E" w:rsidP="0078503E">
      <w:pPr>
        <w:tabs>
          <w:tab w:val="clear" w:pos="284"/>
        </w:tabs>
      </w:pPr>
    </w:p>
    <w:p w:rsidR="000B4F4E" w:rsidRDefault="0078503E" w:rsidP="0078503E">
      <w:pPr>
        <w:tabs>
          <w:tab w:val="clear" w:pos="284"/>
        </w:tabs>
      </w:pPr>
      <w:r>
        <w:t xml:space="preserve">BT varnar i </w:t>
      </w:r>
      <w:r w:rsidR="00050BBA">
        <w:t>ons</w:t>
      </w:r>
      <w:r w:rsidR="00913382">
        <w:t>dagens</w:t>
      </w:r>
      <w:r>
        <w:t xml:space="preserve"> ledare moderaterna för att "kopiera SD:s politik"</w:t>
      </w:r>
      <w:r w:rsidR="000B4F4E">
        <w:t>.</w:t>
      </w:r>
      <w:r w:rsidR="00050BBA">
        <w:t xml:space="preserve"> </w:t>
      </w:r>
      <w:r>
        <w:t xml:space="preserve">Man citerar </w:t>
      </w:r>
      <w:r w:rsidR="00050BBA">
        <w:t xml:space="preserve">samtidigt </w:t>
      </w:r>
      <w:r w:rsidR="00D428CE">
        <w:t xml:space="preserve">mig där jag </w:t>
      </w:r>
      <w:r w:rsidR="00050BBA">
        <w:t xml:space="preserve">konstaterar </w:t>
      </w:r>
      <w:r w:rsidR="00D428CE">
        <w:t xml:space="preserve">att </w:t>
      </w:r>
      <w:r>
        <w:t xml:space="preserve">moderaterna hamnat fel i invandrings- och migrationsfrågorna, vilket </w:t>
      </w:r>
      <w:r w:rsidR="00474F62">
        <w:t xml:space="preserve">bidrog till att moderaterna </w:t>
      </w:r>
      <w:r w:rsidR="00913382">
        <w:t>förlorade många väljare till S</w:t>
      </w:r>
      <w:r w:rsidR="00474F62">
        <w:t>verigedemokraterna</w:t>
      </w:r>
      <w:r w:rsidR="00913382">
        <w:t xml:space="preserve"> och samtidigt förlorade </w:t>
      </w:r>
      <w:r>
        <w:t xml:space="preserve">regeringsmakten". </w:t>
      </w:r>
      <w:r w:rsidR="00913382">
        <w:t xml:space="preserve">Jag tycker </w:t>
      </w:r>
      <w:r w:rsidR="000B4F4E">
        <w:t xml:space="preserve">min </w:t>
      </w:r>
      <w:r w:rsidR="00913382">
        <w:t xml:space="preserve">analys är </w:t>
      </w:r>
      <w:r w:rsidR="00E80E7C">
        <w:t xml:space="preserve">ganska </w:t>
      </w:r>
      <w:r w:rsidR="00913382">
        <w:t>uppenbar</w:t>
      </w:r>
      <w:r w:rsidR="00E80E7C">
        <w:t xml:space="preserve">, även om det säkert också finns andra förklaringar till valförlusten. </w:t>
      </w:r>
    </w:p>
    <w:p w:rsidR="00E80E7C" w:rsidRDefault="00E80E7C" w:rsidP="0078503E">
      <w:pPr>
        <w:tabs>
          <w:tab w:val="clear" w:pos="284"/>
        </w:tabs>
      </w:pPr>
    </w:p>
    <w:p w:rsidR="0078503E" w:rsidRDefault="000B4F4E" w:rsidP="00050BBA">
      <w:pPr>
        <w:tabs>
          <w:tab w:val="clear" w:pos="284"/>
        </w:tabs>
      </w:pPr>
      <w:r>
        <w:t xml:space="preserve">Jag har inte hört någon moderat förespråka att vi skulle kopiera SD:s politik eller </w:t>
      </w:r>
      <w:r w:rsidR="0078503E">
        <w:t>att vi skulle bilda regering med SD</w:t>
      </w:r>
      <w:r>
        <w:t>. I</w:t>
      </w:r>
      <w:r w:rsidR="0078503E">
        <w:t xml:space="preserve"> min värld är det fullständigt uteslutet. Däremot menar jag att vi varit dåliga på att lyssna på människor. Vi måste acceptera att många </w:t>
      </w:r>
      <w:r>
        <w:t xml:space="preserve">väljare </w:t>
      </w:r>
      <w:r w:rsidR="0078503E">
        <w:t xml:space="preserve">faktiskt är oroliga för hur ett litet land som Sverige ska klara en bra integration av ett </w:t>
      </w:r>
      <w:r w:rsidR="004D5B9C">
        <w:t xml:space="preserve">mycket kraftigt ökande antal nyanlända. </w:t>
      </w:r>
      <w:r w:rsidR="0078503E">
        <w:t>Det handlar om bostäder, sociala skyddsnät, utbildning och egen försörjning, men också om kulturkrockar</w:t>
      </w:r>
      <w:r>
        <w:t>, diskriminering</w:t>
      </w:r>
      <w:r w:rsidR="0078503E">
        <w:t xml:space="preserve"> och samhällskostnader. </w:t>
      </w:r>
    </w:p>
    <w:p w:rsidR="00474F62" w:rsidRDefault="00474F62" w:rsidP="0078503E">
      <w:pPr>
        <w:tabs>
          <w:tab w:val="clear" w:pos="284"/>
        </w:tabs>
      </w:pPr>
    </w:p>
    <w:p w:rsidR="00913382" w:rsidRDefault="0078503E" w:rsidP="0078503E">
      <w:pPr>
        <w:tabs>
          <w:tab w:val="clear" w:pos="284"/>
        </w:tabs>
      </w:pPr>
      <w:r>
        <w:t xml:space="preserve">Under valrörelsen </w:t>
      </w:r>
      <w:r w:rsidR="000B4F4E">
        <w:t xml:space="preserve">varnade vi för </w:t>
      </w:r>
      <w:r>
        <w:t>kraftigt ökande flyktingströmmar och stigande kostnader för flyktingmottagandet</w:t>
      </w:r>
      <w:r w:rsidR="000B4F4E">
        <w:t xml:space="preserve"> i spåren av flera internationella kriser</w:t>
      </w:r>
      <w:r>
        <w:t xml:space="preserve">. Det var välgörande uppriktigt att säga sanningen till väljarna. Men det skapade samtidigt oro eftersom vi inte gav några besked om hur vi tänkt oss att det hela skulle hanteras, praktiskt och ekonomiskt. Att inte ge svar på den frågan var </w:t>
      </w:r>
      <w:r w:rsidR="00F7276C">
        <w:t xml:space="preserve">ett </w:t>
      </w:r>
      <w:r w:rsidR="00474F62">
        <w:t>misstag</w:t>
      </w:r>
      <w:r w:rsidR="00913382">
        <w:t>.</w:t>
      </w:r>
      <w:r>
        <w:t xml:space="preserve"> Att medge detta misstag är något helt annat än att </w:t>
      </w:r>
      <w:r w:rsidR="00474F62">
        <w:t xml:space="preserve">”imitera” </w:t>
      </w:r>
      <w:r>
        <w:t xml:space="preserve">SD eller förespråka ett regeringsalternativ där SD ingår. </w:t>
      </w:r>
    </w:p>
    <w:p w:rsidR="00913382" w:rsidRDefault="00913382" w:rsidP="0078503E">
      <w:pPr>
        <w:tabs>
          <w:tab w:val="clear" w:pos="284"/>
        </w:tabs>
      </w:pPr>
    </w:p>
    <w:p w:rsidR="00A37376" w:rsidRDefault="00913382" w:rsidP="0078503E">
      <w:pPr>
        <w:tabs>
          <w:tab w:val="clear" w:pos="284"/>
        </w:tabs>
      </w:pPr>
      <w:r w:rsidRPr="00913382">
        <w:t xml:space="preserve">Att reflektera över politikens innehåll och orsakerna till att M tappar </w:t>
      </w:r>
      <w:proofErr w:type="gramStart"/>
      <w:r w:rsidRPr="00913382">
        <w:t>7%</w:t>
      </w:r>
      <w:proofErr w:type="gramEnd"/>
      <w:r w:rsidRPr="00913382">
        <w:t xml:space="preserve"> </w:t>
      </w:r>
      <w:r w:rsidR="000B4F4E">
        <w:t>(</w:t>
      </w:r>
      <w:r w:rsidRPr="00913382">
        <w:t>varav drygt häften till SD</w:t>
      </w:r>
      <w:r w:rsidR="000B4F4E">
        <w:t>)</w:t>
      </w:r>
      <w:r w:rsidRPr="00913382">
        <w:t xml:space="preserve"> är en självklarhet. </w:t>
      </w:r>
      <w:r w:rsidR="0078503E">
        <w:t xml:space="preserve">Moderaterna </w:t>
      </w:r>
      <w:r>
        <w:t xml:space="preserve">måste </w:t>
      </w:r>
      <w:r w:rsidR="00643978">
        <w:t>stå upp för humanism och människovärde</w:t>
      </w:r>
      <w:r w:rsidR="00E80E7C">
        <w:t xml:space="preserve"> och</w:t>
      </w:r>
      <w:r w:rsidR="00643978">
        <w:t xml:space="preserve"> </w:t>
      </w:r>
      <w:r w:rsidR="00E80E7C">
        <w:t xml:space="preserve">se individer framför grupper, </w:t>
      </w:r>
      <w:r w:rsidR="00643978">
        <w:t xml:space="preserve">men också </w:t>
      </w:r>
      <w:r w:rsidR="0078503E">
        <w:t xml:space="preserve">presentera egna hållbara lösningar på alla samhällsutmaningar, inklusive invandringen. </w:t>
      </w:r>
      <w:r w:rsidR="000B4F4E">
        <w:t>F</w:t>
      </w:r>
      <w:r w:rsidR="0078503E">
        <w:t xml:space="preserve">ramförallt ska vi lyssna </w:t>
      </w:r>
      <w:r>
        <w:t xml:space="preserve">och bemöta </w:t>
      </w:r>
      <w:r w:rsidR="0078503E">
        <w:t xml:space="preserve">människors oro. Om inte vi </w:t>
      </w:r>
      <w:r>
        <w:t xml:space="preserve">gör det </w:t>
      </w:r>
      <w:r w:rsidR="0078503E">
        <w:t>går man till någon annan. Det är inte konstigare än så</w:t>
      </w:r>
      <w:r w:rsidR="000B4F4E">
        <w:t xml:space="preserve"> i politiken</w:t>
      </w:r>
      <w:r w:rsidR="0078503E">
        <w:t>.</w:t>
      </w:r>
    </w:p>
    <w:p w:rsidR="0078503E" w:rsidRDefault="0078503E" w:rsidP="0078503E">
      <w:pPr>
        <w:tabs>
          <w:tab w:val="clear" w:pos="284"/>
        </w:tabs>
      </w:pPr>
    </w:p>
    <w:p w:rsidR="0078503E" w:rsidRDefault="0078503E" w:rsidP="0078503E">
      <w:pPr>
        <w:tabs>
          <w:tab w:val="clear" w:pos="284"/>
        </w:tabs>
      </w:pPr>
    </w:p>
    <w:p w:rsidR="0078503E" w:rsidRDefault="0078503E" w:rsidP="0078503E">
      <w:pPr>
        <w:tabs>
          <w:tab w:val="clear" w:pos="284"/>
        </w:tabs>
      </w:pPr>
      <w:r>
        <w:t>Jan Ericson</w:t>
      </w:r>
      <w:r w:rsidR="000B4F4E">
        <w:t xml:space="preserve"> (M)</w:t>
      </w:r>
    </w:p>
    <w:p w:rsidR="00913382" w:rsidRDefault="00422CAB" w:rsidP="0078503E">
      <w:pPr>
        <w:tabs>
          <w:tab w:val="clear" w:pos="284"/>
        </w:tabs>
      </w:pPr>
      <w:r>
        <w:t>o</w:t>
      </w:r>
      <w:bookmarkStart w:id="0" w:name="_GoBack"/>
      <w:bookmarkEnd w:id="0"/>
      <w:r w:rsidR="000B4F4E">
        <w:t>mvald r</w:t>
      </w:r>
      <w:r w:rsidR="00913382">
        <w:t>iksdagsledamot</w:t>
      </w:r>
    </w:p>
    <w:sectPr w:rsidR="00913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3E"/>
    <w:rsid w:val="00050BBA"/>
    <w:rsid w:val="0006043F"/>
    <w:rsid w:val="00072835"/>
    <w:rsid w:val="00094A50"/>
    <w:rsid w:val="00097CD3"/>
    <w:rsid w:val="000B4F4E"/>
    <w:rsid w:val="0028015F"/>
    <w:rsid w:val="00280BC7"/>
    <w:rsid w:val="002B7046"/>
    <w:rsid w:val="00386CC5"/>
    <w:rsid w:val="00422CAB"/>
    <w:rsid w:val="00474F62"/>
    <w:rsid w:val="004D5B9C"/>
    <w:rsid w:val="005315D0"/>
    <w:rsid w:val="00585C22"/>
    <w:rsid w:val="00643978"/>
    <w:rsid w:val="006D3AF9"/>
    <w:rsid w:val="00712851"/>
    <w:rsid w:val="007149F6"/>
    <w:rsid w:val="0078503E"/>
    <w:rsid w:val="007B6A85"/>
    <w:rsid w:val="00874A67"/>
    <w:rsid w:val="008D3BE8"/>
    <w:rsid w:val="008F5C48"/>
    <w:rsid w:val="00913382"/>
    <w:rsid w:val="00925EF5"/>
    <w:rsid w:val="00980BA4"/>
    <w:rsid w:val="009855B9"/>
    <w:rsid w:val="00A23F11"/>
    <w:rsid w:val="00A37376"/>
    <w:rsid w:val="00B026D0"/>
    <w:rsid w:val="00D428CE"/>
    <w:rsid w:val="00D66118"/>
    <w:rsid w:val="00D8468E"/>
    <w:rsid w:val="00DE3D8E"/>
    <w:rsid w:val="00E80E7C"/>
    <w:rsid w:val="00F063C4"/>
    <w:rsid w:val="00F66E5F"/>
    <w:rsid w:val="00F7276C"/>
    <w:rsid w:val="00FC3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49D3F-3C1B-47ED-BD6D-FFF2FBC6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304</Words>
  <Characters>1726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2014-09-20T10:06:00Z</dcterms:created>
  <dcterms:modified xsi:type="dcterms:W3CDTF">2014-09-20T10:06:00Z</dcterms:modified>
</cp:coreProperties>
</file>